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376B" w14:textId="77777777" w:rsidR="004332B3" w:rsidRDefault="004332B3" w:rsidP="005472D0">
      <w:pPr>
        <w:spacing w:line="280" w:lineRule="atLeast"/>
        <w:ind w:left="-2520"/>
        <w:jc w:val="both"/>
        <w:rPr>
          <w:sz w:val="22"/>
        </w:rPr>
      </w:pPr>
      <w:bookmarkStart w:id="0" w:name="_GoBack"/>
      <w:bookmarkEnd w:id="0"/>
    </w:p>
    <w:p w14:paraId="7537BDA3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76731823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3871F5B8" w14:textId="77777777" w:rsidR="00A97636" w:rsidRDefault="00617409" w:rsidP="00116C6E">
      <w:pPr>
        <w:rPr>
          <w:sz w:val="22"/>
        </w:rPr>
      </w:pPr>
      <w:r w:rsidRPr="00EB5C56">
        <w:rPr>
          <w:rFonts w:ascii="Calibri" w:hAnsi="Calibri" w:cs="Calibri"/>
          <w:b/>
          <w:sz w:val="22"/>
        </w:rPr>
        <w:br/>
      </w:r>
    </w:p>
    <w:p w14:paraId="06EC6931" w14:textId="3ED28210" w:rsidR="00A97636" w:rsidRPr="009842FC" w:rsidRDefault="00282578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282578"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]</w:t>
      </w:r>
    </w:p>
    <w:p w14:paraId="368C2C02" w14:textId="3500B829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77A5D7A1" w14:textId="304E3A6B" w:rsidR="00781663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4423E952" w14:textId="77777777" w:rsidR="00781663" w:rsidRPr="009842FC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03D64BDB" w14:textId="083F001A" w:rsidR="00A97636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 xml:space="preserve">California </w:t>
      </w:r>
      <w:r w:rsidR="00A739B2">
        <w:rPr>
          <w:sz w:val="22"/>
          <w:szCs w:val="22"/>
        </w:rPr>
        <w:t>Building Standards</w:t>
      </w:r>
      <w:r w:rsidRPr="009842FC">
        <w:rPr>
          <w:sz w:val="22"/>
          <w:szCs w:val="22"/>
        </w:rPr>
        <w:t xml:space="preserve"> Commission </w:t>
      </w:r>
    </w:p>
    <w:p w14:paraId="73F3AC53" w14:textId="41D4471F" w:rsidR="00A739B2" w:rsidRPr="009842FC" w:rsidRDefault="00A739B2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ATTN: Ordinance Filing</w:t>
      </w:r>
    </w:p>
    <w:p w14:paraId="4F28C96E" w14:textId="4CAEF373" w:rsidR="00A97636" w:rsidRPr="009842FC" w:rsidRDefault="00A739B2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2525 Natomas Park Drive, Suite 130</w:t>
      </w:r>
    </w:p>
    <w:p w14:paraId="6AC455A1" w14:textId="322324E2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 xml:space="preserve">Sacramento, CA </w:t>
      </w:r>
      <w:r w:rsidR="00A739B2">
        <w:rPr>
          <w:sz w:val="22"/>
          <w:szCs w:val="22"/>
        </w:rPr>
        <w:t>95833</w:t>
      </w:r>
    </w:p>
    <w:p w14:paraId="625B6B7B" w14:textId="30BACF73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09B52E65" w14:textId="06C19457" w:rsidR="00781663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4B647132" w14:textId="77777777" w:rsidR="00781663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6837487D" w14:textId="29CA659D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 xml:space="preserve">Dear </w:t>
      </w:r>
      <w:r w:rsidR="00D878A9">
        <w:rPr>
          <w:sz w:val="22"/>
          <w:szCs w:val="22"/>
        </w:rPr>
        <w:t>Mr. Rodriguez</w:t>
      </w:r>
      <w:r w:rsidRPr="009842FC">
        <w:rPr>
          <w:sz w:val="22"/>
          <w:szCs w:val="22"/>
        </w:rPr>
        <w:t>,</w:t>
      </w:r>
    </w:p>
    <w:p w14:paraId="2BE4D873" w14:textId="67576FB7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2065B68B" w14:textId="77777777" w:rsidR="00781663" w:rsidRPr="009842FC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695FC024" w14:textId="01480465" w:rsidR="00D878A9" w:rsidRDefault="00A739B2" w:rsidP="00781663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accept and file the attached, certified copy of </w:t>
      </w:r>
      <w:r w:rsidR="00282578">
        <w:rPr>
          <w:sz w:val="22"/>
          <w:szCs w:val="22"/>
        </w:rPr>
        <w:t>[</w:t>
      </w:r>
      <w:r w:rsidR="00282578" w:rsidRPr="00282578">
        <w:rPr>
          <w:sz w:val="22"/>
          <w:szCs w:val="22"/>
          <w:highlight w:val="yellow"/>
        </w:rPr>
        <w:t>JURISDICTION</w:t>
      </w:r>
      <w:r w:rsidR="00282578">
        <w:rPr>
          <w:sz w:val="22"/>
          <w:szCs w:val="22"/>
        </w:rPr>
        <w:t>]</w:t>
      </w:r>
      <w:r>
        <w:rPr>
          <w:sz w:val="22"/>
          <w:szCs w:val="22"/>
        </w:rPr>
        <w:t xml:space="preserve"> Ordinance No. </w:t>
      </w:r>
      <w:r w:rsidR="00282578">
        <w:rPr>
          <w:sz w:val="22"/>
          <w:szCs w:val="22"/>
        </w:rPr>
        <w:t>[</w:t>
      </w:r>
      <w:r w:rsidR="00282578" w:rsidRPr="00282578">
        <w:rPr>
          <w:sz w:val="22"/>
          <w:szCs w:val="22"/>
          <w:highlight w:val="yellow"/>
        </w:rPr>
        <w:t>FINAL ORDINANCE NUMBER</w:t>
      </w:r>
      <w:r w:rsidR="00282578">
        <w:rPr>
          <w:sz w:val="22"/>
          <w:szCs w:val="22"/>
        </w:rPr>
        <w:t>]</w:t>
      </w:r>
      <w:r w:rsidR="00D878A9">
        <w:rPr>
          <w:sz w:val="22"/>
          <w:szCs w:val="22"/>
        </w:rPr>
        <w:t xml:space="preserve">, which adopts </w:t>
      </w:r>
      <w:r>
        <w:rPr>
          <w:sz w:val="22"/>
          <w:szCs w:val="22"/>
        </w:rPr>
        <w:t xml:space="preserve">local amendments to the 2016 California Building Standards. </w:t>
      </w:r>
      <w:r w:rsidR="00781663">
        <w:rPr>
          <w:sz w:val="22"/>
          <w:szCs w:val="22"/>
        </w:rPr>
        <w:t xml:space="preserve">The amendments were made pursuant to Health and Safety Code Sections 17958.7 and 18941.5, and based upon </w:t>
      </w:r>
      <w:r w:rsidR="00282578">
        <w:rPr>
          <w:sz w:val="22"/>
          <w:szCs w:val="22"/>
        </w:rPr>
        <w:t>[</w:t>
      </w:r>
      <w:r w:rsidR="00282578" w:rsidRPr="00282578">
        <w:rPr>
          <w:sz w:val="22"/>
          <w:szCs w:val="22"/>
          <w:highlight w:val="yellow"/>
        </w:rPr>
        <w:t>JURISDICTION</w:t>
      </w:r>
      <w:r w:rsidR="00282578">
        <w:rPr>
          <w:sz w:val="22"/>
          <w:szCs w:val="22"/>
        </w:rPr>
        <w:t>]</w:t>
      </w:r>
      <w:r w:rsidR="00781663">
        <w:rPr>
          <w:sz w:val="22"/>
          <w:szCs w:val="22"/>
        </w:rPr>
        <w:t>’s local</w:t>
      </w:r>
      <w:r w:rsidR="00781663" w:rsidRPr="00781663">
        <w:rPr>
          <w:sz w:val="22"/>
          <w:szCs w:val="22"/>
        </w:rPr>
        <w:t xml:space="preserve"> climatic, geological, </w:t>
      </w:r>
      <w:r w:rsidR="00781663">
        <w:rPr>
          <w:sz w:val="22"/>
          <w:szCs w:val="22"/>
        </w:rPr>
        <w:t xml:space="preserve">and </w:t>
      </w:r>
      <w:r w:rsidR="00781663" w:rsidRPr="00781663">
        <w:rPr>
          <w:sz w:val="22"/>
          <w:szCs w:val="22"/>
        </w:rPr>
        <w:t>topographical conditions</w:t>
      </w:r>
      <w:r w:rsidR="00781663">
        <w:rPr>
          <w:sz w:val="22"/>
          <w:szCs w:val="22"/>
        </w:rPr>
        <w:t xml:space="preserve">. </w:t>
      </w:r>
    </w:p>
    <w:p w14:paraId="453EC99E" w14:textId="77777777" w:rsidR="00781663" w:rsidRDefault="00781663" w:rsidP="00781663">
      <w:pPr>
        <w:spacing w:line="280" w:lineRule="atLeast"/>
        <w:jc w:val="both"/>
        <w:rPr>
          <w:sz w:val="22"/>
          <w:szCs w:val="22"/>
        </w:rPr>
      </w:pPr>
    </w:p>
    <w:p w14:paraId="73354ADD" w14:textId="66D4ADB1" w:rsidR="00A739B2" w:rsidRDefault="00A739B2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our </w:t>
      </w:r>
      <w:r w:rsidR="00781663">
        <w:rPr>
          <w:sz w:val="22"/>
          <w:szCs w:val="22"/>
        </w:rPr>
        <w:t>l</w:t>
      </w:r>
      <w:r>
        <w:rPr>
          <w:sz w:val="22"/>
          <w:szCs w:val="22"/>
        </w:rPr>
        <w:t xml:space="preserve">egal records, please provide written acceptance of this filing by return mail or email. </w:t>
      </w:r>
    </w:p>
    <w:p w14:paraId="2BFC9F79" w14:textId="14C9795C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1041726D" w14:textId="77777777" w:rsidR="00781663" w:rsidRDefault="00781663" w:rsidP="00A97636">
      <w:pPr>
        <w:spacing w:line="280" w:lineRule="atLeast"/>
        <w:jc w:val="both"/>
        <w:rPr>
          <w:sz w:val="22"/>
          <w:szCs w:val="22"/>
        </w:rPr>
      </w:pPr>
    </w:p>
    <w:p w14:paraId="157EA8B2" w14:textId="77777777" w:rsidR="00A97636" w:rsidRPr="00377907" w:rsidRDefault="00A97636" w:rsidP="00377907">
      <w:pPr>
        <w:pStyle w:val="Heading1"/>
        <w:jc w:val="both"/>
        <w:rPr>
          <w:b w:val="0"/>
          <w:szCs w:val="22"/>
        </w:rPr>
      </w:pPr>
      <w:r w:rsidRPr="009842FC">
        <w:rPr>
          <w:b w:val="0"/>
          <w:szCs w:val="22"/>
        </w:rPr>
        <w:t>Sincerely,</w:t>
      </w:r>
    </w:p>
    <w:p w14:paraId="371A6FEF" w14:textId="77777777" w:rsidR="00A97636" w:rsidRPr="009842FC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0C44F14E" w14:textId="77777777" w:rsidR="00A97636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4BE9E9C5" w14:textId="08185684" w:rsidR="00A97636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28BBB90E" w14:textId="77777777" w:rsidR="00781663" w:rsidRPr="009842FC" w:rsidRDefault="00781663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67B9F964" w14:textId="71E64D2F" w:rsidR="00A97636" w:rsidRPr="00282578" w:rsidRDefault="00282578" w:rsidP="00A97636">
      <w:pPr>
        <w:jc w:val="both"/>
        <w:rPr>
          <w:sz w:val="22"/>
          <w:szCs w:val="22"/>
          <w:highlight w:val="yellow"/>
        </w:rPr>
      </w:pPr>
      <w:r w:rsidRPr="00282578">
        <w:rPr>
          <w:sz w:val="22"/>
          <w:szCs w:val="22"/>
          <w:highlight w:val="yellow"/>
        </w:rPr>
        <w:t>Name</w:t>
      </w:r>
    </w:p>
    <w:p w14:paraId="64A14E76" w14:textId="52DD63C8" w:rsidR="00A97636" w:rsidRPr="00FF1C19" w:rsidRDefault="00282578" w:rsidP="00FF1C19">
      <w:pPr>
        <w:jc w:val="both"/>
        <w:rPr>
          <w:sz w:val="22"/>
          <w:szCs w:val="22"/>
        </w:rPr>
      </w:pPr>
      <w:r w:rsidRPr="00282578">
        <w:rPr>
          <w:sz w:val="22"/>
          <w:szCs w:val="22"/>
          <w:highlight w:val="yellow"/>
        </w:rPr>
        <w:t>Title</w:t>
      </w:r>
    </w:p>
    <w:sectPr w:rsidR="00A97636" w:rsidRPr="00FF1C19" w:rsidSect="00DA6534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9FB2" w14:textId="77777777" w:rsidR="009E0581" w:rsidRDefault="009E0581" w:rsidP="00C136EF">
      <w:r>
        <w:separator/>
      </w:r>
    </w:p>
  </w:endnote>
  <w:endnote w:type="continuationSeparator" w:id="0">
    <w:p w14:paraId="408F55A0" w14:textId="77777777" w:rsidR="009E0581" w:rsidRDefault="009E0581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29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802E5" w14:textId="77777777" w:rsidR="00225DF6" w:rsidRDefault="00225DF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1C57D8A" wp14:editId="006DD64D">
              <wp:simplePos x="0" y="0"/>
              <wp:positionH relativeFrom="column">
                <wp:posOffset>-457200</wp:posOffset>
              </wp:positionH>
              <wp:positionV relativeFrom="paragraph">
                <wp:posOffset>68580</wp:posOffset>
              </wp:positionV>
              <wp:extent cx="5943600" cy="234315"/>
              <wp:effectExtent l="0" t="0" r="0" b="0"/>
              <wp:wrapSquare wrapText="bothSides"/>
              <wp:docPr id="12" name="Picture 1" descr="DCSS Bott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SS Bott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A3E302" w14:textId="77777777" w:rsidR="00225DF6" w:rsidRDefault="00225DF6" w:rsidP="00225DF6">
        <w:pPr>
          <w:pStyle w:val="Footer"/>
          <w:ind w:left="7200" w:firstLine="1440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89911" w14:textId="77777777" w:rsidR="00DA737F" w:rsidRDefault="00DA7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4243" w14:textId="7A2DA13A" w:rsidR="00DA737F" w:rsidRDefault="00DA737F" w:rsidP="005921C1">
    <w:pPr>
      <w:pStyle w:val="Footer"/>
      <w:ind w:left="-25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FC9B" w14:textId="77777777" w:rsidR="009E0581" w:rsidRDefault="009E0581" w:rsidP="00C136EF">
      <w:r>
        <w:separator/>
      </w:r>
    </w:p>
  </w:footnote>
  <w:footnote w:type="continuationSeparator" w:id="0">
    <w:p w14:paraId="599C145C" w14:textId="77777777" w:rsidR="009E0581" w:rsidRDefault="009E0581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1F7B" w14:textId="77777777" w:rsidR="00DA737F" w:rsidRDefault="00DA737F">
    <w:pPr>
      <w:pStyle w:val="Header"/>
    </w:pPr>
    <w:r w:rsidRPr="00595E07">
      <w:rPr>
        <w:noProof/>
      </w:rPr>
      <w:drawing>
        <wp:inline distT="0" distB="0" distL="0" distR="0" wp14:anchorId="6B74D90D" wp14:editId="7CB7C9CB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7F6E" w14:textId="36E7EAF6" w:rsidR="00DA737F" w:rsidRDefault="00282578" w:rsidP="004332B3">
    <w:pPr>
      <w:pStyle w:val="Header"/>
    </w:pPr>
    <w:r>
      <w:rPr>
        <w:noProof/>
      </w:rPr>
      <w:t>[</w:t>
    </w:r>
    <w:r w:rsidRPr="00282578">
      <w:rPr>
        <w:noProof/>
        <w:highlight w:val="yellow"/>
      </w:rPr>
      <w:t>AGENCY LETTERHEAD</w:t>
    </w:r>
    <w:r>
      <w:rPr>
        <w:noProof/>
      </w:rPr>
      <w:t>]</w:t>
    </w:r>
  </w:p>
  <w:p w14:paraId="3B578B02" w14:textId="77777777" w:rsidR="00DA737F" w:rsidRDefault="00DA7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7"/>
    <w:multiLevelType w:val="hybridMultilevel"/>
    <w:tmpl w:val="5D4E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45F"/>
    <w:multiLevelType w:val="hybridMultilevel"/>
    <w:tmpl w:val="0A6E7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E1AFE"/>
    <w:multiLevelType w:val="hybridMultilevel"/>
    <w:tmpl w:val="DC86C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445FA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85088"/>
    <w:multiLevelType w:val="hybridMultilevel"/>
    <w:tmpl w:val="5B8C8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C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A3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A02A9"/>
    <w:multiLevelType w:val="hybridMultilevel"/>
    <w:tmpl w:val="81B0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110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FE661A"/>
    <w:multiLevelType w:val="hybridMultilevel"/>
    <w:tmpl w:val="01F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2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A7E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551D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B84E60"/>
    <w:multiLevelType w:val="hybridMultilevel"/>
    <w:tmpl w:val="A162D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A62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3463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015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066E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7A3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9B1D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E07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A31E50"/>
    <w:multiLevelType w:val="hybridMultilevel"/>
    <w:tmpl w:val="22C0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E4B49"/>
    <w:multiLevelType w:val="hybridMultilevel"/>
    <w:tmpl w:val="DB7C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60FD"/>
    <w:multiLevelType w:val="hybridMultilevel"/>
    <w:tmpl w:val="2BE6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95E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FD2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346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563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4F24A1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716D3"/>
    <w:multiLevelType w:val="hybridMultilevel"/>
    <w:tmpl w:val="839C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29"/>
  </w:num>
  <w:num w:numId="7">
    <w:abstractNumId w:val="6"/>
  </w:num>
  <w:num w:numId="8">
    <w:abstractNumId w:val="18"/>
  </w:num>
  <w:num w:numId="9">
    <w:abstractNumId w:val="11"/>
  </w:num>
  <w:num w:numId="10">
    <w:abstractNumId w:val="19"/>
  </w:num>
  <w:num w:numId="11">
    <w:abstractNumId w:val="24"/>
  </w:num>
  <w:num w:numId="12">
    <w:abstractNumId w:val="25"/>
  </w:num>
  <w:num w:numId="13">
    <w:abstractNumId w:val="10"/>
  </w:num>
  <w:num w:numId="14">
    <w:abstractNumId w:val="20"/>
  </w:num>
  <w:num w:numId="15">
    <w:abstractNumId w:val="27"/>
  </w:num>
  <w:num w:numId="16">
    <w:abstractNumId w:val="26"/>
  </w:num>
  <w:num w:numId="17">
    <w:abstractNumId w:val="16"/>
  </w:num>
  <w:num w:numId="18">
    <w:abstractNumId w:val="17"/>
  </w:num>
  <w:num w:numId="19">
    <w:abstractNumId w:val="1"/>
  </w:num>
  <w:num w:numId="20">
    <w:abstractNumId w:val="7"/>
  </w:num>
  <w:num w:numId="21">
    <w:abstractNumId w:val="30"/>
  </w:num>
  <w:num w:numId="22">
    <w:abstractNumId w:val="21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</w:num>
  <w:num w:numId="31">
    <w:abstractNumId w:val="9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3"/>
    <w:rsid w:val="00022DAE"/>
    <w:rsid w:val="00023D84"/>
    <w:rsid w:val="00025FC0"/>
    <w:rsid w:val="000378B3"/>
    <w:rsid w:val="000512D5"/>
    <w:rsid w:val="00052932"/>
    <w:rsid w:val="00062CFA"/>
    <w:rsid w:val="00070DB1"/>
    <w:rsid w:val="00084467"/>
    <w:rsid w:val="000D70FB"/>
    <w:rsid w:val="000F29A8"/>
    <w:rsid w:val="001033B9"/>
    <w:rsid w:val="00116C6E"/>
    <w:rsid w:val="00136A03"/>
    <w:rsid w:val="00137E8D"/>
    <w:rsid w:val="00155BF0"/>
    <w:rsid w:val="001757E0"/>
    <w:rsid w:val="00184F4E"/>
    <w:rsid w:val="001C609D"/>
    <w:rsid w:val="001F5973"/>
    <w:rsid w:val="002002A7"/>
    <w:rsid w:val="00225DF6"/>
    <w:rsid w:val="00226167"/>
    <w:rsid w:val="00236819"/>
    <w:rsid w:val="00240BDA"/>
    <w:rsid w:val="00255186"/>
    <w:rsid w:val="002652E9"/>
    <w:rsid w:val="00282578"/>
    <w:rsid w:val="00283436"/>
    <w:rsid w:val="002F741A"/>
    <w:rsid w:val="003045C5"/>
    <w:rsid w:val="00304C59"/>
    <w:rsid w:val="00325359"/>
    <w:rsid w:val="00326355"/>
    <w:rsid w:val="003328B7"/>
    <w:rsid w:val="00361BB3"/>
    <w:rsid w:val="00374F1F"/>
    <w:rsid w:val="00375C86"/>
    <w:rsid w:val="00377907"/>
    <w:rsid w:val="003836B9"/>
    <w:rsid w:val="00391B1D"/>
    <w:rsid w:val="003C27EC"/>
    <w:rsid w:val="003C6762"/>
    <w:rsid w:val="003D0683"/>
    <w:rsid w:val="003F5320"/>
    <w:rsid w:val="00400723"/>
    <w:rsid w:val="0040712A"/>
    <w:rsid w:val="004332B3"/>
    <w:rsid w:val="00434DD4"/>
    <w:rsid w:val="004405AF"/>
    <w:rsid w:val="00456D5E"/>
    <w:rsid w:val="00460E03"/>
    <w:rsid w:val="004A2C6B"/>
    <w:rsid w:val="004B2866"/>
    <w:rsid w:val="004C6A4B"/>
    <w:rsid w:val="004E0441"/>
    <w:rsid w:val="004E3833"/>
    <w:rsid w:val="004E5D1A"/>
    <w:rsid w:val="00500349"/>
    <w:rsid w:val="005318D8"/>
    <w:rsid w:val="00534C17"/>
    <w:rsid w:val="00542300"/>
    <w:rsid w:val="00543D84"/>
    <w:rsid w:val="005472D0"/>
    <w:rsid w:val="005566EC"/>
    <w:rsid w:val="00562872"/>
    <w:rsid w:val="00566E22"/>
    <w:rsid w:val="00567C77"/>
    <w:rsid w:val="00575484"/>
    <w:rsid w:val="005921C1"/>
    <w:rsid w:val="005B7C30"/>
    <w:rsid w:val="005C7FCE"/>
    <w:rsid w:val="005F0190"/>
    <w:rsid w:val="005F303B"/>
    <w:rsid w:val="005F5CFE"/>
    <w:rsid w:val="00604B27"/>
    <w:rsid w:val="00610B54"/>
    <w:rsid w:val="00612592"/>
    <w:rsid w:val="00615698"/>
    <w:rsid w:val="00617409"/>
    <w:rsid w:val="00622E82"/>
    <w:rsid w:val="0063443C"/>
    <w:rsid w:val="0064284C"/>
    <w:rsid w:val="00644DD9"/>
    <w:rsid w:val="00665983"/>
    <w:rsid w:val="006732CD"/>
    <w:rsid w:val="00686015"/>
    <w:rsid w:val="00687E21"/>
    <w:rsid w:val="006A1778"/>
    <w:rsid w:val="006B1E6D"/>
    <w:rsid w:val="006B367E"/>
    <w:rsid w:val="006B7CFB"/>
    <w:rsid w:val="006E362B"/>
    <w:rsid w:val="006F19B2"/>
    <w:rsid w:val="007004EB"/>
    <w:rsid w:val="00700526"/>
    <w:rsid w:val="007230E8"/>
    <w:rsid w:val="007305F9"/>
    <w:rsid w:val="00762F41"/>
    <w:rsid w:val="00781663"/>
    <w:rsid w:val="0078353A"/>
    <w:rsid w:val="007950E1"/>
    <w:rsid w:val="007C0CA0"/>
    <w:rsid w:val="007D2CEF"/>
    <w:rsid w:val="007D374D"/>
    <w:rsid w:val="007D6F85"/>
    <w:rsid w:val="007E7175"/>
    <w:rsid w:val="007F6D72"/>
    <w:rsid w:val="00801458"/>
    <w:rsid w:val="0081290F"/>
    <w:rsid w:val="00821062"/>
    <w:rsid w:val="00824722"/>
    <w:rsid w:val="00833D32"/>
    <w:rsid w:val="00877392"/>
    <w:rsid w:val="00882A1A"/>
    <w:rsid w:val="00892C27"/>
    <w:rsid w:val="008B33CD"/>
    <w:rsid w:val="008D1CAE"/>
    <w:rsid w:val="008D7A69"/>
    <w:rsid w:val="008F0CC3"/>
    <w:rsid w:val="00905633"/>
    <w:rsid w:val="0090676E"/>
    <w:rsid w:val="00937E6F"/>
    <w:rsid w:val="0095407E"/>
    <w:rsid w:val="009656CE"/>
    <w:rsid w:val="00971D94"/>
    <w:rsid w:val="00991CFE"/>
    <w:rsid w:val="009924A3"/>
    <w:rsid w:val="009954ED"/>
    <w:rsid w:val="009A1A8D"/>
    <w:rsid w:val="009C67A3"/>
    <w:rsid w:val="009D1868"/>
    <w:rsid w:val="009D688F"/>
    <w:rsid w:val="009E0581"/>
    <w:rsid w:val="00A00C51"/>
    <w:rsid w:val="00A27305"/>
    <w:rsid w:val="00A353B4"/>
    <w:rsid w:val="00A46007"/>
    <w:rsid w:val="00A556E2"/>
    <w:rsid w:val="00A72AA7"/>
    <w:rsid w:val="00A739B2"/>
    <w:rsid w:val="00A75B9C"/>
    <w:rsid w:val="00A97636"/>
    <w:rsid w:val="00AA1A33"/>
    <w:rsid w:val="00AB73F0"/>
    <w:rsid w:val="00AC5ACF"/>
    <w:rsid w:val="00AD01C0"/>
    <w:rsid w:val="00AD227A"/>
    <w:rsid w:val="00AF77D8"/>
    <w:rsid w:val="00B009EF"/>
    <w:rsid w:val="00B135BE"/>
    <w:rsid w:val="00B13A29"/>
    <w:rsid w:val="00B1520C"/>
    <w:rsid w:val="00B426AF"/>
    <w:rsid w:val="00B70BD0"/>
    <w:rsid w:val="00B72614"/>
    <w:rsid w:val="00B75A2B"/>
    <w:rsid w:val="00B83E96"/>
    <w:rsid w:val="00B84D31"/>
    <w:rsid w:val="00B85C0C"/>
    <w:rsid w:val="00B9164B"/>
    <w:rsid w:val="00BF1856"/>
    <w:rsid w:val="00C06197"/>
    <w:rsid w:val="00C136EF"/>
    <w:rsid w:val="00C16C7A"/>
    <w:rsid w:val="00C41022"/>
    <w:rsid w:val="00C448E7"/>
    <w:rsid w:val="00C509FC"/>
    <w:rsid w:val="00C55EFC"/>
    <w:rsid w:val="00C732D7"/>
    <w:rsid w:val="00C76E3B"/>
    <w:rsid w:val="00C8426F"/>
    <w:rsid w:val="00C9183E"/>
    <w:rsid w:val="00CA1414"/>
    <w:rsid w:val="00CB5DBE"/>
    <w:rsid w:val="00CC37E6"/>
    <w:rsid w:val="00CC6FD5"/>
    <w:rsid w:val="00CD4F4C"/>
    <w:rsid w:val="00CD6A96"/>
    <w:rsid w:val="00D15A60"/>
    <w:rsid w:val="00D2404D"/>
    <w:rsid w:val="00D26994"/>
    <w:rsid w:val="00D27EEC"/>
    <w:rsid w:val="00D62812"/>
    <w:rsid w:val="00D85291"/>
    <w:rsid w:val="00D878A9"/>
    <w:rsid w:val="00DA62DB"/>
    <w:rsid w:val="00DA6534"/>
    <w:rsid w:val="00DA737F"/>
    <w:rsid w:val="00DC7463"/>
    <w:rsid w:val="00DD0A1F"/>
    <w:rsid w:val="00E11CB8"/>
    <w:rsid w:val="00E46042"/>
    <w:rsid w:val="00E47442"/>
    <w:rsid w:val="00E60D31"/>
    <w:rsid w:val="00E66D28"/>
    <w:rsid w:val="00E820CB"/>
    <w:rsid w:val="00E868B5"/>
    <w:rsid w:val="00EB5C56"/>
    <w:rsid w:val="00EC6A9A"/>
    <w:rsid w:val="00ED5F48"/>
    <w:rsid w:val="00EE3918"/>
    <w:rsid w:val="00EE4607"/>
    <w:rsid w:val="00EF4255"/>
    <w:rsid w:val="00F12DAC"/>
    <w:rsid w:val="00F12F59"/>
    <w:rsid w:val="00F34123"/>
    <w:rsid w:val="00F51FC7"/>
    <w:rsid w:val="00F96BF4"/>
    <w:rsid w:val="00FA5B11"/>
    <w:rsid w:val="00FC2856"/>
    <w:rsid w:val="00FC6AEF"/>
    <w:rsid w:val="00FF1C19"/>
    <w:rsid w:val="00FF5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9221095"/>
  <w15:docId w15:val="{CE3F7E32-5C01-4772-BCD0-E3B789C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  <w:tabs>
        <w:tab w:val="num" w:pos="360"/>
      </w:tabs>
      <w:ind w:left="0" w:firstLine="0"/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6A03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A0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36A03"/>
    <w:pPr>
      <w:ind w:left="720"/>
      <w:contextualSpacing/>
    </w:pPr>
  </w:style>
  <w:style w:type="table" w:styleId="TableGrid">
    <w:name w:val="Table Grid"/>
    <w:basedOn w:val="TableNormal"/>
    <w:rsid w:val="0040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jirian\Local%20Settings\Temporary%20Internet%20Files\Content.MSO\937FB1D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F780-B1B8-4C6D-BD88-61430360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937FB1D7.dotx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Tejirian</dc:creator>
  <cp:lastModifiedBy>Karen Kristiansson</cp:lastModifiedBy>
  <cp:revision>2</cp:revision>
  <cp:lastPrinted>2018-03-19T23:11:00Z</cp:lastPrinted>
  <dcterms:created xsi:type="dcterms:W3CDTF">2019-01-10T16:49:00Z</dcterms:created>
  <dcterms:modified xsi:type="dcterms:W3CDTF">2019-01-10T16:49:00Z</dcterms:modified>
</cp:coreProperties>
</file>